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中国（喀左）龙源杯全国紫陶手工技艺大赛报名表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1080"/>
        <w:gridCol w:w="14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手机号码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参赛项目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茶壶制作技艺、装饰技艺、雕塑、杂件、旅游商品（请任选一项）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泥料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自备、由组委会提供（请任选一项）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坯体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自备、由组委会提供（请任选一项）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1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个人简介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D7903"/>
    <w:rsid w:val="128D79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2018-07-03T07:36:00Z</dcterms:created>
  <dc:creator>Administrator</dc:creator>
  <cp:lastModifiedBy>Administrator</cp:lastModifiedBy>
  <dcterms:modified xsi:type="dcterms:W3CDTF">2018-07-03T07:37:25Z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